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2A" w:rsidRPr="00A80D23" w:rsidRDefault="00694D2A" w:rsidP="00A80D2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80D23">
        <w:rPr>
          <w:rFonts w:ascii="Arial" w:hAnsi="Arial" w:cs="Arial"/>
          <w:b/>
          <w:sz w:val="32"/>
          <w:szCs w:val="32"/>
        </w:rPr>
        <w:t>ORGANIZZO LE IDEE</w:t>
      </w:r>
    </w:p>
    <w:p w:rsidR="00694D2A" w:rsidRPr="0039492D" w:rsidRDefault="00694D2A" w:rsidP="00A80D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492D">
        <w:rPr>
          <w:rFonts w:ascii="Arial" w:hAnsi="Arial" w:cs="Arial"/>
          <w:b/>
          <w:sz w:val="28"/>
          <w:szCs w:val="28"/>
        </w:rPr>
        <w:t>... E ora un esempio pratico</w:t>
      </w:r>
    </w:p>
    <w:p w:rsidR="00694D2A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 xml:space="preserve">Fase 1: 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>Come prima cosa occorrono idee su un tema. Se lavori in gruppo o in classe usa le tecniche esposte nel Power Point "Brainstorming scelta del tema" e nel filmato "Brainstorming". Se stai lavorando sola/o scegli un argomento dal tuo "Elenco degli interessi", scrivi tutte le idee che ti vengono in mente e tutto quello che sai in maniera disordinata e spontanea su un foglio. Osserva a titolo di esempio alcune idee sul tema dell'</w:t>
      </w:r>
      <w:r w:rsidRPr="0039492D">
        <w:rPr>
          <w:rFonts w:ascii="Arial" w:hAnsi="Arial" w:cs="Arial"/>
          <w:b/>
          <w:sz w:val="28"/>
          <w:szCs w:val="28"/>
        </w:rPr>
        <w:t>alimentazione</w:t>
      </w:r>
      <w:r w:rsidRPr="0039492D">
        <w:rPr>
          <w:rFonts w:ascii="Arial" w:hAnsi="Arial" w:cs="Arial"/>
          <w:sz w:val="28"/>
          <w:szCs w:val="28"/>
        </w:rPr>
        <w:t xml:space="preserve">. 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  <w:lang w:val="it-CH" w:eastAsia="it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8.5pt;height:357pt;visibility:visible">
            <v:imagedata r:id="rId7" o:title=""/>
          </v:shape>
        </w:pict>
      </w:r>
    </w:p>
    <w:p w:rsidR="00694D2A" w:rsidRDefault="00694D2A" w:rsidP="00A80D23">
      <w:pPr>
        <w:spacing w:line="360" w:lineRule="auto"/>
        <w:rPr>
          <w:rFonts w:cs="Arial"/>
          <w:sz w:val="28"/>
          <w:szCs w:val="28"/>
        </w:rPr>
      </w:pPr>
    </w:p>
    <w:p w:rsidR="00694D2A" w:rsidRPr="0039492D" w:rsidRDefault="00694D2A" w:rsidP="00A8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Pr="0039492D">
        <w:rPr>
          <w:rFonts w:ascii="Arial" w:hAnsi="Arial" w:cs="Arial"/>
          <w:sz w:val="28"/>
          <w:szCs w:val="28"/>
        </w:rPr>
        <w:t xml:space="preserve">Fase 2: 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>Ora occorre raggruppare le varie idee secondo una logica; per questo osserva se hanno caratteristiche in comune, se sono cause o conseguenze, ecc. Evidenziale con colori diversi.</w:t>
      </w:r>
      <w:r w:rsidRPr="0039492D">
        <w:rPr>
          <w:rFonts w:ascii="Arial" w:hAnsi="Arial" w:cs="Arial"/>
          <w:sz w:val="28"/>
          <w:szCs w:val="28"/>
        </w:rPr>
        <w:br/>
        <w:t xml:space="preserve">Nel nostro esempio abbiamo visto queste categorie: </w:t>
      </w:r>
    </w:p>
    <w:p w:rsidR="00694D2A" w:rsidRPr="0039492D" w:rsidRDefault="00694D2A" w:rsidP="00A80D23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 xml:space="preserve">cos'è una dieta sana (azzurro) </w:t>
      </w:r>
    </w:p>
    <w:p w:rsidR="00694D2A" w:rsidRPr="0039492D" w:rsidRDefault="00694D2A" w:rsidP="00A80D23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>conseguenze di una dieta sana (verde)</w:t>
      </w:r>
    </w:p>
    <w:p w:rsidR="00694D2A" w:rsidRPr="0039492D" w:rsidRDefault="00694D2A" w:rsidP="00A80D23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>i giovani e l'alimentazione (viola)</w:t>
      </w:r>
    </w:p>
    <w:p w:rsidR="00694D2A" w:rsidRPr="0039492D" w:rsidRDefault="00694D2A" w:rsidP="00A80D23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 xml:space="preserve">cause di un'alimentazione non sana (arancione)  </w:t>
      </w:r>
    </w:p>
    <w:p w:rsidR="00694D2A" w:rsidRPr="0039492D" w:rsidRDefault="00694D2A" w:rsidP="00A80D23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 xml:space="preserve">conseguenze di un'alimentazione non sana (giallo) </w:t>
      </w:r>
    </w:p>
    <w:p w:rsidR="00694D2A" w:rsidRPr="0039492D" w:rsidRDefault="00694D2A" w:rsidP="00A80D23">
      <w:pPr>
        <w:spacing w:line="360" w:lineRule="auto"/>
        <w:ind w:left="710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left="710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left="710"/>
        <w:rPr>
          <w:rFonts w:ascii="Arial" w:hAnsi="Arial" w:cs="Arial"/>
          <w:color w:val="FF0000"/>
          <w:sz w:val="28"/>
          <w:szCs w:val="28"/>
        </w:rPr>
      </w:pPr>
      <w:r w:rsidRPr="0039492D">
        <w:rPr>
          <w:rFonts w:ascii="Arial" w:hAnsi="Arial" w:cs="Arial"/>
          <w:color w:val="FF0000"/>
          <w:sz w:val="28"/>
          <w:szCs w:val="28"/>
        </w:rPr>
        <w:t>Prima di passare al foglio seguente prova tu: evidenzia con i diversi colori le idee che ti sembrano appartenere a ogni categoria.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 xml:space="preserve"> </w:t>
      </w:r>
    </w:p>
    <w:p w:rsidR="00694D2A" w:rsidRPr="0039492D" w:rsidRDefault="00694D2A" w:rsidP="00A80D23">
      <w:pPr>
        <w:spacing w:line="360" w:lineRule="auto"/>
        <w:ind w:left="709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left="709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>Ecco un possibile risultato, confrontalo con il tuo e se è molto diverso rifletti sulle associazioni fra idee usate per questo schema e per il tuo. Non devono necessariamente essere uguali, ma è importante che tu abbia una spiegazione!</w:t>
      </w:r>
    </w:p>
    <w:p w:rsidR="00694D2A" w:rsidRPr="0039492D" w:rsidRDefault="00694D2A" w:rsidP="00A80D23">
      <w:pPr>
        <w:spacing w:line="360" w:lineRule="auto"/>
        <w:ind w:left="709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  <w:lang w:val="it-CH" w:eastAsia="it-CH"/>
        </w:rPr>
        <w:pict>
          <v:shape id="_x0000_i1030" type="#_x0000_t75" style="width:450pt;height:344.25pt;visibility:visible">
            <v:imagedata r:id="rId8" o:title=""/>
          </v:shape>
        </w:pict>
      </w:r>
    </w:p>
    <w:p w:rsidR="00694D2A" w:rsidRPr="0039492D" w:rsidRDefault="00694D2A" w:rsidP="00A80D2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>Fase 3: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 xml:space="preserve">Sullo schema ci sono parecchie idee, per procedere è ora importante disporle in maniera organizzata. Per questo è utile utilizzare una mappa mentale che ti permette di strutturare le idee e sulla quale ti sarà poi molto più facile costruire il tuo lavoro. 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 xml:space="preserve">Una mappa mentale si realizza mettendo al centro l'argomento da cui si è partiti e disponendo attorno al centro le varie categorie e sottocategorie. Verrà piuttosto naturale, man mano che ci si allontana dal centro, andare sempre più dal generale al particolare.  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39492D">
        <w:rPr>
          <w:rFonts w:ascii="Arial" w:hAnsi="Arial" w:cs="Arial"/>
          <w:color w:val="FF0000"/>
          <w:sz w:val="28"/>
          <w:szCs w:val="28"/>
        </w:rPr>
        <w:t>Prima di passare alla pagina seguente, prova tu.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>Questo è il risultato di una ristrutturazione delle idee esposte in modo disordinato negli schemi precedenti.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>Se osservi attentamente questa mappa mentale, ti rendi conto che:</w:t>
      </w:r>
    </w:p>
    <w:p w:rsidR="00694D2A" w:rsidRPr="0039492D" w:rsidRDefault="00694D2A" w:rsidP="00A80D2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 xml:space="preserve">al centro del foglio si trova l'argomento </w:t>
      </w:r>
    </w:p>
    <w:p w:rsidR="00694D2A" w:rsidRPr="0039492D" w:rsidRDefault="00694D2A" w:rsidP="00A80D2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>i rami specificano meglio l'argomento suddividendolo in categorie</w:t>
      </w:r>
    </w:p>
    <w:p w:rsidR="00694D2A" w:rsidRPr="0039492D" w:rsidRDefault="00694D2A" w:rsidP="00A80D23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 xml:space="preserve">certamente si potevano fare altre categorie e molte mancano (tutto dipende dagli interessi e dalle conoscenze di chi allestisce la mappa) </w:t>
      </w:r>
    </w:p>
    <w:p w:rsidR="00694D2A" w:rsidRPr="0039492D" w:rsidRDefault="00694D2A" w:rsidP="00A80D23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9492D">
        <w:rPr>
          <w:rFonts w:cs="Arial"/>
          <w:sz w:val="28"/>
          <w:szCs w:val="28"/>
        </w:rPr>
        <w:t>nei vari rami molte cose mancano e per essere completi dovrebbero essere aggiunte. Prendiamo l'esempio di  "</w:t>
      </w:r>
      <w:r w:rsidRPr="0039492D">
        <w:rPr>
          <w:rFonts w:cs="Arial"/>
          <w:i/>
          <w:sz w:val="28"/>
          <w:szCs w:val="28"/>
        </w:rPr>
        <w:t>cos'è una dieta sana"</w:t>
      </w:r>
      <w:r w:rsidRPr="0039492D">
        <w:rPr>
          <w:rFonts w:cs="Arial"/>
          <w:sz w:val="28"/>
          <w:szCs w:val="28"/>
        </w:rPr>
        <w:t xml:space="preserve">. Si sa quali sono i cibi sani? Si parla di </w:t>
      </w:r>
      <w:r w:rsidRPr="0039492D">
        <w:rPr>
          <w:rFonts w:cs="Arial"/>
          <w:i/>
          <w:sz w:val="28"/>
          <w:szCs w:val="28"/>
        </w:rPr>
        <w:t>aumento dei vegetariani</w:t>
      </w:r>
      <w:r w:rsidRPr="0039492D">
        <w:rPr>
          <w:rFonts w:cs="Arial"/>
          <w:sz w:val="28"/>
          <w:szCs w:val="28"/>
        </w:rPr>
        <w:t xml:space="preserve"> ma per essere precisi ci vorrebbero delle statistiche, anche l'esperienza personale parla solo di due categorie di alimenti (non abbastanza per sapere cosa mangia quella persona), ecc.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39492D">
        <w:rPr>
          <w:rFonts w:ascii="Arial" w:hAnsi="Arial" w:cs="Arial"/>
          <w:color w:val="FF0000"/>
          <w:sz w:val="28"/>
          <w:szCs w:val="28"/>
        </w:rPr>
        <w:t xml:space="preserve">Ora prova tu: </w:t>
      </w:r>
    </w:p>
    <w:p w:rsidR="00694D2A" w:rsidRPr="0039492D" w:rsidRDefault="00694D2A" w:rsidP="00A80D23">
      <w:pPr>
        <w:pStyle w:val="ListParagraph"/>
        <w:numPr>
          <w:ilvl w:val="0"/>
          <w:numId w:val="4"/>
        </w:numPr>
        <w:spacing w:line="360" w:lineRule="auto"/>
        <w:rPr>
          <w:rFonts w:cs="Arial"/>
          <w:color w:val="FF0000"/>
          <w:sz w:val="28"/>
          <w:szCs w:val="28"/>
        </w:rPr>
      </w:pPr>
      <w:r w:rsidRPr="0039492D">
        <w:rPr>
          <w:rFonts w:cs="Arial"/>
          <w:color w:val="FF0000"/>
          <w:sz w:val="28"/>
          <w:szCs w:val="28"/>
        </w:rPr>
        <w:t>scegli un altro ramo (per esempio i giovani e l'alimentazione) e aggiungi nuove idee</w:t>
      </w:r>
    </w:p>
    <w:p w:rsidR="00694D2A" w:rsidRPr="0039492D" w:rsidRDefault="00694D2A" w:rsidP="00A80D23">
      <w:pPr>
        <w:pStyle w:val="ListParagraph"/>
        <w:numPr>
          <w:ilvl w:val="0"/>
          <w:numId w:val="4"/>
        </w:numPr>
        <w:spacing w:line="360" w:lineRule="auto"/>
        <w:rPr>
          <w:rFonts w:cs="Arial"/>
          <w:color w:val="FF0000"/>
          <w:sz w:val="28"/>
          <w:szCs w:val="28"/>
        </w:rPr>
      </w:pPr>
      <w:r w:rsidRPr="0039492D">
        <w:rPr>
          <w:rFonts w:cs="Arial"/>
          <w:color w:val="FF0000"/>
          <w:sz w:val="28"/>
          <w:szCs w:val="28"/>
        </w:rPr>
        <w:t>prova ad aggiungere un nuovo ramo e qualche idea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  <w:lang w:val="it-CH" w:eastAsia="it-CH"/>
        </w:rPr>
        <w:pict>
          <v:shape id="_x0000_i1031" type="#_x0000_t75" style="width:541.5pt;height:295.5pt;visibility:visible">
            <v:imagedata r:id="rId9" o:title=""/>
          </v:shape>
        </w:pic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 xml:space="preserve">L’argomento “L’alimentazione” è molto vasto; lo hai strutturato bene ma ora devi delimitarlo. 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>Evidenzia le parti che vorresti approfondire.</w:t>
      </w:r>
    </w:p>
    <w:p w:rsidR="00694D2A" w:rsidRPr="0039492D" w:rsidRDefault="00694D2A" w:rsidP="00A80D23">
      <w:pPr>
        <w:spacing w:line="360" w:lineRule="auto"/>
        <w:rPr>
          <w:rFonts w:ascii="Arial" w:hAnsi="Arial" w:cs="Arial"/>
          <w:sz w:val="28"/>
          <w:szCs w:val="28"/>
        </w:rPr>
      </w:pPr>
      <w:r w:rsidRPr="0039492D">
        <w:rPr>
          <w:rFonts w:ascii="Arial" w:hAnsi="Arial" w:cs="Arial"/>
          <w:sz w:val="28"/>
          <w:szCs w:val="28"/>
        </w:rPr>
        <w:t xml:space="preserve">La prossima tappa sarà la formulazione della </w:t>
      </w:r>
      <w:r w:rsidRPr="0039492D">
        <w:rPr>
          <w:rFonts w:ascii="Arial" w:hAnsi="Arial" w:cs="Arial"/>
          <w:b/>
          <w:sz w:val="28"/>
          <w:szCs w:val="28"/>
        </w:rPr>
        <w:t>domanda di ricerca</w:t>
      </w:r>
      <w:r w:rsidRPr="0039492D">
        <w:rPr>
          <w:rFonts w:ascii="Arial" w:hAnsi="Arial" w:cs="Arial"/>
          <w:sz w:val="28"/>
          <w:szCs w:val="28"/>
        </w:rPr>
        <w:t>.</w:t>
      </w:r>
    </w:p>
    <w:p w:rsidR="00694D2A" w:rsidRPr="00AC5598" w:rsidRDefault="00694D2A" w:rsidP="00AC5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426"/>
        <w:rPr>
          <w:rFonts w:ascii="Arial Narrow" w:hAnsi="Arial Narrow"/>
          <w:b/>
          <w:noProof w:val="0"/>
          <w:sz w:val="32"/>
        </w:rPr>
      </w:pPr>
    </w:p>
    <w:sectPr w:rsidR="00694D2A" w:rsidRPr="00AC5598" w:rsidSect="00995BC5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2A" w:rsidRDefault="00694D2A" w:rsidP="004E0387">
      <w:r>
        <w:separator/>
      </w:r>
    </w:p>
  </w:endnote>
  <w:endnote w:type="continuationSeparator" w:id="0">
    <w:p w:rsidR="00694D2A" w:rsidRDefault="00694D2A" w:rsidP="004E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694D2A" w:rsidP="0084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D2A" w:rsidRDefault="00694D2A" w:rsidP="00A80D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694D2A" w:rsidP="0084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694D2A" w:rsidRPr="004E0387" w:rsidRDefault="00694D2A" w:rsidP="00A80D23">
    <w:pPr>
      <w:pStyle w:val="Footer"/>
      <w:pBdr>
        <w:top w:val="single" w:sz="12" w:space="1" w:color="C00000"/>
      </w:pBdr>
      <w:ind w:right="360"/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La Meta / Scegliere un buon argomento / attività</w:t>
    </w:r>
    <w:r>
      <w:rPr>
        <w:b/>
        <w:i/>
        <w:color w:val="C00000"/>
        <w:lang w:val="it-CH"/>
      </w:rPr>
      <w:tab/>
    </w:r>
    <w:r>
      <w:rPr>
        <w:b/>
        <w:i/>
        <w:color w:val="C00000"/>
        <w:lang w:val="it-CH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2A" w:rsidRDefault="00694D2A" w:rsidP="004E0387">
      <w:r>
        <w:separator/>
      </w:r>
    </w:p>
  </w:footnote>
  <w:footnote w:type="continuationSeparator" w:id="0">
    <w:p w:rsidR="00694D2A" w:rsidRDefault="00694D2A" w:rsidP="004E0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694D2A" w:rsidP="0086176D">
    <w:pPr>
      <w:pStyle w:val="Header"/>
      <w:pBdr>
        <w:bottom w:val="single" w:sz="12" w:space="1" w:color="C00000"/>
      </w:pBdr>
    </w:pPr>
    <w:r w:rsidRPr="005D3533">
      <w:rPr>
        <w:lang w:val="it-CH" w:eastAsia="it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105pt;height:29.25pt;visibility:visible">
          <v:imagedata r:id="rId1" o:title=""/>
        </v:shape>
      </w:pict>
    </w:r>
    <w:r>
      <w:tab/>
    </w:r>
    <w:r>
      <w:tab/>
    </w:r>
    <w:r w:rsidRPr="005D3533">
      <w:rPr>
        <w:lang w:val="it-CH" w:eastAsia="it-CH"/>
      </w:rPr>
      <w:pict>
        <v:shape id="Immagine 2" o:spid="_x0000_i1028" type="#_x0000_t75" style="width:69pt;height:1in;visibility:visible">
          <v:imagedata r:id="rId2" o:title=""/>
        </v:shape>
      </w:pict>
    </w:r>
    <w:r>
      <w:tab/>
    </w:r>
    <w:r>
      <w:tab/>
    </w:r>
  </w:p>
  <w:p w:rsidR="00694D2A" w:rsidRDefault="00694D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9A8"/>
    <w:multiLevelType w:val="hybridMultilevel"/>
    <w:tmpl w:val="57027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1AB"/>
    <w:multiLevelType w:val="hybridMultilevel"/>
    <w:tmpl w:val="1DBAACC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5C295AFB"/>
    <w:multiLevelType w:val="hybridMultilevel"/>
    <w:tmpl w:val="DF3E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2384"/>
    <w:multiLevelType w:val="hybridMultilevel"/>
    <w:tmpl w:val="591A92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598"/>
    <w:rsid w:val="000850DA"/>
    <w:rsid w:val="00107E50"/>
    <w:rsid w:val="0039492D"/>
    <w:rsid w:val="004E0387"/>
    <w:rsid w:val="005D3533"/>
    <w:rsid w:val="00694D2A"/>
    <w:rsid w:val="00840297"/>
    <w:rsid w:val="0086176D"/>
    <w:rsid w:val="008F6955"/>
    <w:rsid w:val="00995BC5"/>
    <w:rsid w:val="00A15779"/>
    <w:rsid w:val="00A80D23"/>
    <w:rsid w:val="00AC5598"/>
    <w:rsid w:val="00B062AD"/>
    <w:rsid w:val="00CF0C85"/>
    <w:rsid w:val="00D15B4A"/>
    <w:rsid w:val="00D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99"/>
    <w:qFormat/>
    <w:rsid w:val="00A80D23"/>
    <w:pPr>
      <w:suppressAutoHyphens/>
      <w:spacing w:after="200"/>
      <w:ind w:left="720"/>
      <w:contextualSpacing/>
      <w:jc w:val="both"/>
    </w:pPr>
    <w:rPr>
      <w:rFonts w:ascii="Arial" w:eastAsia="MS Mincho" w:hAnsi="Arial" w:cs="Cambria"/>
      <w:noProof w:val="0"/>
      <w:szCs w:val="24"/>
      <w:lang w:eastAsia="ar-SA"/>
    </w:rPr>
  </w:style>
  <w:style w:type="character" w:styleId="PageNumber">
    <w:name w:val="page number"/>
    <w:basedOn w:val="DefaultParagraphFont"/>
    <w:uiPriority w:val="99"/>
    <w:rsid w:val="00A80D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459</Words>
  <Characters>2620</Characters>
  <Application>Microsoft Office Outlook</Application>
  <DocSecurity>0</DocSecurity>
  <Lines>0</Lines>
  <Paragraphs>0</Paragraphs>
  <ScaleCrop>false</ScaleCrop>
  <Company>CPBIASCA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ORGANIZZO LE IDEE</dc:title>
  <dc:subject/>
  <dc:creator>Roberto Cortinovis</dc:creator>
  <cp:keywords/>
  <dc:description/>
  <cp:lastModifiedBy>GB</cp:lastModifiedBy>
  <cp:revision>2</cp:revision>
  <dcterms:created xsi:type="dcterms:W3CDTF">2014-10-01T11:57:00Z</dcterms:created>
  <dcterms:modified xsi:type="dcterms:W3CDTF">2014-10-01T11:57:00Z</dcterms:modified>
</cp:coreProperties>
</file>